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A757" w14:textId="77777777" w:rsidR="00062F5C" w:rsidRDefault="00062F5C" w:rsidP="007A5242">
      <w:pPr>
        <w:rPr>
          <w:rFonts w:ascii="Arial" w:hAnsi="Arial" w:cs="Arial"/>
          <w:b/>
          <w:sz w:val="24"/>
          <w:szCs w:val="24"/>
          <w:lang w:val="sv-SE"/>
        </w:rPr>
      </w:pPr>
    </w:p>
    <w:p w14:paraId="174ECFCE" w14:textId="0E95A67D" w:rsidR="00AB6FEC" w:rsidRDefault="00081824" w:rsidP="007A52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FS12528</w:t>
      </w:r>
    </w:p>
    <w:p w14:paraId="281B11C6" w14:textId="1C6280A1" w:rsidR="00081824" w:rsidRDefault="00081824" w:rsidP="007A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5B616AF" wp14:editId="161686ED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095500" cy="2095500"/>
            <wp:effectExtent l="0" t="0" r="12700" b="12700"/>
            <wp:wrapSquare wrapText="bothSides"/>
            <wp:docPr id="2" name="Picture 1" descr="startdiskur:Users:macbook:Desktop:12528_106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diskur:Users:macbook:Desktop:12528_106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24"/>
          <w:szCs w:val="24"/>
        </w:rPr>
        <w:t>Þægilegir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plastpennar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gúmígripi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86F2EC8" w14:textId="77777777" w:rsidR="00081824" w:rsidRDefault="00081824" w:rsidP="007A5242">
      <w:pPr>
        <w:rPr>
          <w:rFonts w:ascii="Arial" w:hAnsi="Arial" w:cs="Arial"/>
          <w:sz w:val="24"/>
          <w:szCs w:val="24"/>
        </w:rPr>
      </w:pPr>
    </w:p>
    <w:p w14:paraId="4018B2F1" w14:textId="35BEF30C" w:rsidR="00081824" w:rsidRDefault="00081824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143.kr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500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541ABE3F" w14:textId="13CFDB41" w:rsidR="00081824" w:rsidRDefault="00081824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Innifalin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merking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allt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tveimur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litum</w:t>
      </w:r>
      <w:proofErr w:type="spellEnd"/>
    </w:p>
    <w:p w14:paraId="09ED6F64" w14:textId="77777777" w:rsidR="00081824" w:rsidRDefault="00081824" w:rsidP="007A5242">
      <w:pPr>
        <w:rPr>
          <w:rFonts w:ascii="Arial" w:hAnsi="Arial" w:cs="Arial"/>
          <w:sz w:val="24"/>
          <w:szCs w:val="24"/>
        </w:rPr>
      </w:pPr>
    </w:p>
    <w:p w14:paraId="74D70D11" w14:textId="77777777" w:rsidR="00081824" w:rsidRDefault="00081824" w:rsidP="007A5242">
      <w:pPr>
        <w:rPr>
          <w:rFonts w:ascii="Arial" w:hAnsi="Arial" w:cs="Arial"/>
          <w:sz w:val="24"/>
          <w:szCs w:val="24"/>
        </w:rPr>
      </w:pPr>
    </w:p>
    <w:p w14:paraId="791D38C9" w14:textId="77777777" w:rsidR="00081824" w:rsidRDefault="00081824" w:rsidP="007A5242">
      <w:pPr>
        <w:rPr>
          <w:rFonts w:ascii="Arial" w:hAnsi="Arial" w:cs="Arial"/>
          <w:sz w:val="24"/>
          <w:szCs w:val="24"/>
        </w:rPr>
      </w:pPr>
    </w:p>
    <w:p w14:paraId="13122CB7" w14:textId="77777777" w:rsidR="006D2C27" w:rsidRDefault="006D2C27" w:rsidP="007A5242">
      <w:pPr>
        <w:rPr>
          <w:rFonts w:ascii="Arial" w:hAnsi="Arial" w:cs="Arial"/>
          <w:sz w:val="24"/>
          <w:szCs w:val="24"/>
        </w:rPr>
      </w:pPr>
    </w:p>
    <w:p w14:paraId="3B4A2061" w14:textId="77777777" w:rsidR="006D2C27" w:rsidRDefault="006D2C27" w:rsidP="007A5242">
      <w:pPr>
        <w:rPr>
          <w:rFonts w:ascii="Arial" w:hAnsi="Arial" w:cs="Arial"/>
          <w:sz w:val="24"/>
          <w:szCs w:val="24"/>
        </w:rPr>
      </w:pPr>
    </w:p>
    <w:p w14:paraId="5146577D" w14:textId="12E4CA5B" w:rsidR="006D2C27" w:rsidRPr="006D2C27" w:rsidRDefault="006D2C27" w:rsidP="007A52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FS91311</w:t>
      </w:r>
    </w:p>
    <w:p w14:paraId="711881B6" w14:textId="48FAB00E" w:rsidR="00081824" w:rsidRDefault="006D2C27" w:rsidP="007A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E33B9E1" wp14:editId="0E08282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171700" cy="2171700"/>
            <wp:effectExtent l="0" t="0" r="12700" b="12700"/>
            <wp:wrapSquare wrapText="bothSides"/>
            <wp:docPr id="3" name="Picture 2" descr="startdiskur:Users:macbook:Desktop:91311_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diskur:Users:macbook:Desktop:91311_s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24"/>
          <w:szCs w:val="24"/>
        </w:rPr>
        <w:t>Sterkur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álpenni</w:t>
      </w:r>
      <w:proofErr w:type="spellEnd"/>
    </w:p>
    <w:p w14:paraId="5440F14F" w14:textId="10E221BA" w:rsidR="006D2C27" w:rsidRDefault="006D2C27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Verð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254 </w:t>
      </w:r>
      <w:proofErr w:type="spellStart"/>
      <w:r>
        <w:rPr>
          <w:rFonts w:ascii="Arial" w:hAnsi="Arial" w:cs="Arial"/>
          <w:sz w:val="24"/>
          <w:szCs w:val="24"/>
        </w:rPr>
        <w:t>kr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miðað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við</w:t>
      </w:r>
      <w:proofErr w:type="spellEnd"/>
      <w:r>
        <w:rPr>
          <w:rFonts w:ascii="Arial" w:hAnsi="Arial" w:cs="Arial"/>
          <w:sz w:val="24"/>
          <w:szCs w:val="24"/>
        </w:rPr>
        <w:t xml:space="preserve"> 500 </w:t>
      </w:r>
      <w:proofErr w:type="spellStart"/>
      <w:r>
        <w:rPr>
          <w:rFonts w:ascii="Arial" w:hAnsi="Arial" w:cs="Arial"/>
          <w:sz w:val="24"/>
          <w:szCs w:val="24"/>
        </w:rPr>
        <w:t>stk</w:t>
      </w:r>
      <w:proofErr w:type="spellEnd"/>
      <w:r>
        <w:rPr>
          <w:rFonts w:ascii="Arial" w:hAnsi="Arial" w:cs="Arial"/>
          <w:sz w:val="24"/>
          <w:szCs w:val="24"/>
        </w:rPr>
        <w:t xml:space="preserve"> í </w:t>
      </w:r>
      <w:proofErr w:type="spellStart"/>
      <w:r>
        <w:rPr>
          <w:rFonts w:ascii="Arial" w:hAnsi="Arial" w:cs="Arial"/>
          <w:sz w:val="24"/>
          <w:szCs w:val="24"/>
        </w:rPr>
        <w:t>pöntun</w:t>
      </w:r>
      <w:proofErr w:type="spellEnd"/>
    </w:p>
    <w:p w14:paraId="745235AD" w14:textId="4E349FC8" w:rsidR="006D2C27" w:rsidRDefault="006D2C27" w:rsidP="007A524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Innifalin</w:t>
      </w:r>
      <w:proofErr w:type="spellEnd"/>
      <w:r>
        <w:rPr>
          <w:rFonts w:ascii="Arial" w:hAnsi="Arial" w:cs="Arial"/>
          <w:sz w:val="24"/>
          <w:szCs w:val="24"/>
        </w:rPr>
        <w:t xml:space="preserve"> lasermerking</w:t>
      </w:r>
      <w:bookmarkStart w:id="0" w:name="_GoBack"/>
      <w:bookmarkEnd w:id="0"/>
    </w:p>
    <w:p w14:paraId="54350559" w14:textId="77777777" w:rsidR="00081824" w:rsidRDefault="00081824" w:rsidP="007A5242">
      <w:pPr>
        <w:rPr>
          <w:rFonts w:ascii="Arial" w:hAnsi="Arial" w:cs="Arial"/>
          <w:sz w:val="24"/>
          <w:szCs w:val="24"/>
        </w:rPr>
      </w:pPr>
    </w:p>
    <w:p w14:paraId="111B0645" w14:textId="77777777" w:rsidR="00081824" w:rsidRPr="00081824" w:rsidRDefault="00081824" w:rsidP="007A5242">
      <w:pPr>
        <w:rPr>
          <w:rFonts w:ascii="Arial" w:hAnsi="Arial" w:cs="Arial"/>
          <w:sz w:val="24"/>
          <w:szCs w:val="24"/>
        </w:rPr>
      </w:pPr>
    </w:p>
    <w:sectPr w:rsidR="00081824" w:rsidRPr="0008182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D0C6D" w14:textId="77777777" w:rsidR="00081824" w:rsidRDefault="00081824" w:rsidP="00686BA3">
      <w:pPr>
        <w:spacing w:after="0" w:line="240" w:lineRule="auto"/>
      </w:pPr>
      <w:r>
        <w:separator/>
      </w:r>
    </w:p>
  </w:endnote>
  <w:endnote w:type="continuationSeparator" w:id="0">
    <w:p w14:paraId="68977DE2" w14:textId="77777777" w:rsidR="00081824" w:rsidRDefault="00081824" w:rsidP="0068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AFC2" w14:textId="3AE30AC3" w:rsidR="00081824" w:rsidRDefault="00081824" w:rsidP="00B05A14">
    <w:pPr>
      <w:pStyle w:val="Header"/>
      <w:jc w:val="center"/>
      <w:rPr>
        <w:b/>
        <w:sz w:val="24"/>
        <w:szCs w:val="24"/>
        <w:lang w:val="sv-SE"/>
      </w:rPr>
    </w:pPr>
    <w:r w:rsidRPr="003442FD">
      <w:rPr>
        <w:b/>
        <w:sz w:val="24"/>
        <w:szCs w:val="24"/>
        <w:lang w:val="sv-SE"/>
      </w:rPr>
      <w:t xml:space="preserve">ÖLL </w:t>
    </w:r>
    <w:r>
      <w:rPr>
        <w:b/>
        <w:sz w:val="24"/>
        <w:szCs w:val="24"/>
        <w:lang w:val="sv-SE"/>
      </w:rPr>
      <w:t xml:space="preserve">VERÐ ERU ÁN VSK OG STARTGJALDS </w:t>
    </w:r>
    <w:proofErr w:type="gramStart"/>
    <w:r>
      <w:rPr>
        <w:b/>
        <w:sz w:val="24"/>
        <w:szCs w:val="24"/>
        <w:lang w:val="sv-SE"/>
      </w:rPr>
      <w:t>11</w:t>
    </w:r>
    <w:r w:rsidRPr="003442FD">
      <w:rPr>
        <w:b/>
        <w:sz w:val="24"/>
        <w:szCs w:val="24"/>
        <w:lang w:val="sv-SE"/>
      </w:rPr>
      <w:t>.000</w:t>
    </w:r>
    <w:proofErr w:type="gramEnd"/>
    <w:r w:rsidRPr="003442FD">
      <w:rPr>
        <w:b/>
        <w:sz w:val="24"/>
        <w:szCs w:val="24"/>
        <w:lang w:val="sv-SE"/>
      </w:rPr>
      <w:t>.KR PER PÖNTUN</w:t>
    </w:r>
  </w:p>
  <w:p w14:paraId="180188C2" w14:textId="77777777" w:rsidR="00081824" w:rsidRPr="0023102D" w:rsidRDefault="00081824" w:rsidP="00B05A14">
    <w:pPr>
      <w:pStyle w:val="Header"/>
      <w:jc w:val="center"/>
      <w:rPr>
        <w:rFonts w:ascii="Arial" w:hAnsi="Arial" w:cs="Arial"/>
        <w:b/>
        <w:sz w:val="24"/>
        <w:szCs w:val="24"/>
        <w:lang w:val="sv-SE"/>
      </w:rPr>
    </w:pP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Tilboð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þetta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gildir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í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viku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frá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sendingu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vefpósts</w:t>
    </w:r>
    <w:proofErr w:type="spellEnd"/>
  </w:p>
  <w:p w14:paraId="2D7BCA68" w14:textId="77777777" w:rsidR="00081824" w:rsidRDefault="00081824" w:rsidP="00B05A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2363" w14:textId="77777777" w:rsidR="00081824" w:rsidRDefault="00081824" w:rsidP="00686BA3">
      <w:pPr>
        <w:spacing w:after="0" w:line="240" w:lineRule="auto"/>
      </w:pPr>
      <w:r>
        <w:separator/>
      </w:r>
    </w:p>
  </w:footnote>
  <w:footnote w:type="continuationSeparator" w:id="0">
    <w:p w14:paraId="10769512" w14:textId="77777777" w:rsidR="00081824" w:rsidRDefault="00081824" w:rsidP="0068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7DB1" w14:textId="15180F9E" w:rsidR="00081824" w:rsidRDefault="00081824">
    <w:pPr>
      <w:pStyle w:val="Header"/>
      <w:rPr>
        <w:b/>
        <w:sz w:val="24"/>
        <w:szCs w:val="24"/>
        <w:lang w:val="sv-SE"/>
      </w:rPr>
    </w:pPr>
    <w:r>
      <w:rPr>
        <w:noProof/>
        <w:lang w:val="en-US"/>
      </w:rPr>
      <w:drawing>
        <wp:inline distT="0" distB="0" distL="0" distR="0" wp14:anchorId="20C760C7" wp14:editId="1BD8894A">
          <wp:extent cx="1078262" cy="609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16" cy="61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42FD">
      <w:rPr>
        <w:b/>
        <w:sz w:val="24"/>
        <w:szCs w:val="24"/>
        <w:lang w:val="sv-SE"/>
      </w:rPr>
      <w:tab/>
      <w:t xml:space="preserve">ÖLL </w:t>
    </w:r>
    <w:r>
      <w:rPr>
        <w:b/>
        <w:sz w:val="24"/>
        <w:szCs w:val="24"/>
        <w:lang w:val="sv-SE"/>
      </w:rPr>
      <w:t xml:space="preserve">VERÐ ERU ÁN VSK OG STARTGJALDS </w:t>
    </w:r>
    <w:proofErr w:type="gramStart"/>
    <w:r>
      <w:rPr>
        <w:b/>
        <w:sz w:val="24"/>
        <w:szCs w:val="24"/>
        <w:lang w:val="sv-SE"/>
      </w:rPr>
      <w:t>11</w:t>
    </w:r>
    <w:r w:rsidRPr="003442FD">
      <w:rPr>
        <w:b/>
        <w:sz w:val="24"/>
        <w:szCs w:val="24"/>
        <w:lang w:val="sv-SE"/>
      </w:rPr>
      <w:t>.000</w:t>
    </w:r>
    <w:proofErr w:type="gramEnd"/>
    <w:r w:rsidRPr="003442FD">
      <w:rPr>
        <w:b/>
        <w:sz w:val="24"/>
        <w:szCs w:val="24"/>
        <w:lang w:val="sv-SE"/>
      </w:rPr>
      <w:t>.KR PER PÖNTUN</w:t>
    </w:r>
  </w:p>
  <w:p w14:paraId="31FA9AE6" w14:textId="59C9F49F" w:rsidR="00081824" w:rsidRPr="0023102D" w:rsidRDefault="00081824" w:rsidP="0023102D">
    <w:pPr>
      <w:pStyle w:val="Header"/>
      <w:jc w:val="center"/>
      <w:rPr>
        <w:rFonts w:ascii="Arial" w:hAnsi="Arial" w:cs="Arial"/>
        <w:b/>
        <w:sz w:val="24"/>
        <w:szCs w:val="24"/>
        <w:lang w:val="sv-SE"/>
      </w:rPr>
    </w:pP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Tilboð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þetta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gildir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í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viku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frá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sendingu</w:t>
    </w:r>
    <w:proofErr w:type="spellEnd"/>
    <w:r w:rsidRPr="0023102D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Pr="0023102D">
      <w:rPr>
        <w:rFonts w:ascii="Arial" w:hAnsi="Arial" w:cs="Arial"/>
        <w:b/>
        <w:sz w:val="24"/>
        <w:szCs w:val="24"/>
        <w:lang w:val="sv-SE"/>
      </w:rPr>
      <w:t>vefpósts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0"/>
    <w:rsid w:val="0003526F"/>
    <w:rsid w:val="0003774D"/>
    <w:rsid w:val="00055FDE"/>
    <w:rsid w:val="00062D18"/>
    <w:rsid w:val="00062F5C"/>
    <w:rsid w:val="00080C84"/>
    <w:rsid w:val="00081824"/>
    <w:rsid w:val="00094E83"/>
    <w:rsid w:val="00164325"/>
    <w:rsid w:val="001717D3"/>
    <w:rsid w:val="0018620B"/>
    <w:rsid w:val="001B2C46"/>
    <w:rsid w:val="001F2224"/>
    <w:rsid w:val="0023102D"/>
    <w:rsid w:val="002C719D"/>
    <w:rsid w:val="002E7635"/>
    <w:rsid w:val="00332ED6"/>
    <w:rsid w:val="00337FE2"/>
    <w:rsid w:val="003442FD"/>
    <w:rsid w:val="003970A0"/>
    <w:rsid w:val="003B2C7F"/>
    <w:rsid w:val="003C4EC9"/>
    <w:rsid w:val="003C6EFA"/>
    <w:rsid w:val="003D381E"/>
    <w:rsid w:val="004032C3"/>
    <w:rsid w:val="004130C2"/>
    <w:rsid w:val="0042095E"/>
    <w:rsid w:val="004D204F"/>
    <w:rsid w:val="00532806"/>
    <w:rsid w:val="00644E55"/>
    <w:rsid w:val="00686BA3"/>
    <w:rsid w:val="006D2C27"/>
    <w:rsid w:val="006D3531"/>
    <w:rsid w:val="007072FE"/>
    <w:rsid w:val="007A3764"/>
    <w:rsid w:val="007A5242"/>
    <w:rsid w:val="00804A6C"/>
    <w:rsid w:val="008132AD"/>
    <w:rsid w:val="00821C39"/>
    <w:rsid w:val="0083332A"/>
    <w:rsid w:val="008358D8"/>
    <w:rsid w:val="0085483F"/>
    <w:rsid w:val="0085555E"/>
    <w:rsid w:val="00873BA5"/>
    <w:rsid w:val="00894C72"/>
    <w:rsid w:val="00895360"/>
    <w:rsid w:val="00905CC3"/>
    <w:rsid w:val="0092269F"/>
    <w:rsid w:val="00932605"/>
    <w:rsid w:val="009C2379"/>
    <w:rsid w:val="00A50F3D"/>
    <w:rsid w:val="00AB45A4"/>
    <w:rsid w:val="00AB6FEC"/>
    <w:rsid w:val="00AC2C43"/>
    <w:rsid w:val="00AE58B0"/>
    <w:rsid w:val="00B05A14"/>
    <w:rsid w:val="00B31C0D"/>
    <w:rsid w:val="00BA31FC"/>
    <w:rsid w:val="00BB43AB"/>
    <w:rsid w:val="00BC4E51"/>
    <w:rsid w:val="00BD6E50"/>
    <w:rsid w:val="00D05F49"/>
    <w:rsid w:val="00D14515"/>
    <w:rsid w:val="00DA4D4B"/>
    <w:rsid w:val="00E65105"/>
    <w:rsid w:val="00E7407E"/>
    <w:rsid w:val="00E829A7"/>
    <w:rsid w:val="00EC2565"/>
    <w:rsid w:val="00EF3CD0"/>
    <w:rsid w:val="00FE1D5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39F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A3"/>
  </w:style>
  <w:style w:type="paragraph" w:styleId="Footer">
    <w:name w:val="footer"/>
    <w:basedOn w:val="Normal"/>
    <w:link w:val="Foot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A3"/>
  </w:style>
  <w:style w:type="paragraph" w:styleId="BalloonText">
    <w:name w:val="Balloon Text"/>
    <w:basedOn w:val="Normal"/>
    <w:link w:val="BalloonTextChar"/>
    <w:uiPriority w:val="99"/>
    <w:semiHidden/>
    <w:unhideWhenUsed/>
    <w:rsid w:val="0017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A3"/>
  </w:style>
  <w:style w:type="paragraph" w:styleId="Footer">
    <w:name w:val="footer"/>
    <w:basedOn w:val="Normal"/>
    <w:link w:val="FooterChar"/>
    <w:uiPriority w:val="99"/>
    <w:unhideWhenUsed/>
    <w:rsid w:val="0068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A3"/>
  </w:style>
  <w:style w:type="paragraph" w:styleId="BalloonText">
    <w:name w:val="Balloon Text"/>
    <w:basedOn w:val="Normal"/>
    <w:link w:val="BalloonTextChar"/>
    <w:uiPriority w:val="99"/>
    <w:semiHidden/>
    <w:unhideWhenUsed/>
    <w:rsid w:val="0017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29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141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di\Documents\Custom%20Office%20Templates\Tilbo&#240;sbla&#240;%20Mot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\Users\notandi\Documents\Custom Office Templates\Tilboðsblað Motif.dotx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Macbook</cp:lastModifiedBy>
  <cp:revision>2</cp:revision>
  <cp:lastPrinted>2018-06-18T11:21:00Z</cp:lastPrinted>
  <dcterms:created xsi:type="dcterms:W3CDTF">2021-01-13T14:27:00Z</dcterms:created>
  <dcterms:modified xsi:type="dcterms:W3CDTF">2021-01-13T14:27:00Z</dcterms:modified>
</cp:coreProperties>
</file>